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FBFA" w14:textId="77777777" w:rsidR="00747CC0" w:rsidRDefault="0017355E" w:rsidP="00A43DE9">
      <w:pPr>
        <w:pStyle w:val="Formatvorlage2"/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0FE5FA" wp14:editId="46F6797E">
                <wp:simplePos x="0" y="0"/>
                <wp:positionH relativeFrom="page">
                  <wp:posOffset>2135505</wp:posOffset>
                </wp:positionH>
                <wp:positionV relativeFrom="page">
                  <wp:posOffset>-1261745</wp:posOffset>
                </wp:positionV>
                <wp:extent cx="2239010" cy="1141095"/>
                <wp:effectExtent l="0" t="0" r="889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5FE1BC" w14:textId="77777777" w:rsidR="00391D33" w:rsidRPr="000B3994" w:rsidRDefault="00391D33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 xml:space="preserve">An den </w:t>
                            </w:r>
                          </w:p>
                          <w:p w14:paraId="1B6393EF" w14:textId="77777777" w:rsidR="00391D33" w:rsidRPr="000B3994" w:rsidRDefault="00391D33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Präsidenten der</w:t>
                            </w:r>
                          </w:p>
                          <w:p w14:paraId="562EF8DC" w14:textId="77777777" w:rsidR="00391D33" w:rsidRPr="000B3994" w:rsidRDefault="00391D33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  <w:t>Johannes-Gutenberg-Universität</w:t>
                            </w:r>
                          </w:p>
                          <w:p w14:paraId="630E033C" w14:textId="77777777" w:rsidR="00391D33" w:rsidRPr="000B3994" w:rsidRDefault="00391D33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  <w:p w14:paraId="2B9F038B" w14:textId="77777777" w:rsidR="00391D33" w:rsidRPr="000B3994" w:rsidRDefault="00391D33" w:rsidP="005823B7">
                            <w:pPr>
                              <w:pStyle w:val="7Punkt"/>
                              <w:spacing w:line="264" w:lineRule="auto"/>
                              <w:rPr>
                                <w:rFonts w:ascii="Arial" w:hAnsi="Arial" w:cs="Arial"/>
                                <w:spacing w:val="6"/>
                                <w:kern w:val="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FE5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8.15pt;margin-top:-99.35pt;width:176.3pt;height:8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" filled="f" stroked="f">
                <v:textbox inset="0,0,0,0">
                  <w:txbxContent>
                    <w:p w14:paraId="0A5FE1BC" w14:textId="77777777" w:rsidR="00391D33" w:rsidRPr="000B3994" w:rsidRDefault="00391D33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 xml:space="preserve">An den </w:t>
                      </w:r>
                    </w:p>
                    <w:p w14:paraId="1B6393EF" w14:textId="77777777" w:rsidR="00391D33" w:rsidRPr="000B3994" w:rsidRDefault="00391D33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Präsidenten der</w:t>
                      </w:r>
                    </w:p>
                    <w:p w14:paraId="562EF8DC" w14:textId="77777777" w:rsidR="00391D33" w:rsidRPr="000B3994" w:rsidRDefault="00391D33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  <w:t>Johannes-Gutenberg-Universität</w:t>
                      </w:r>
                    </w:p>
                    <w:p w14:paraId="630E033C" w14:textId="77777777" w:rsidR="00391D33" w:rsidRPr="000B3994" w:rsidRDefault="00391D33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  <w:p w14:paraId="2B9F038B" w14:textId="77777777" w:rsidR="00391D33" w:rsidRPr="000B3994" w:rsidRDefault="00391D33" w:rsidP="005823B7">
                      <w:pPr>
                        <w:pStyle w:val="7Punkt"/>
                        <w:spacing w:line="264" w:lineRule="auto"/>
                        <w:rPr>
                          <w:rFonts w:ascii="Arial" w:hAnsi="Arial" w:cs="Arial"/>
                          <w:spacing w:val="6"/>
                          <w:kern w:val="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  <w:r w:rsidR="00176ACD">
        <w:tab/>
      </w:r>
    </w:p>
    <w:p w14:paraId="4F637FA9" w14:textId="77777777" w:rsidR="00747CC0" w:rsidRDefault="00747CC0" w:rsidP="00747CC0">
      <w:pPr>
        <w:pStyle w:val="Formatvorlage4"/>
      </w:pPr>
    </w:p>
    <w:p w14:paraId="37254811" w14:textId="77777777" w:rsidR="00BA6A1B" w:rsidRPr="00BA6A1B" w:rsidRDefault="00BA6A1B" w:rsidP="003C3622">
      <w:pPr>
        <w:pStyle w:val="Formatvorlage4"/>
        <w:rPr>
          <w:highlight w:val="yellow"/>
        </w:rPr>
      </w:pPr>
    </w:p>
    <w:p w14:paraId="15FB0FCF" w14:textId="2F19278D" w:rsidR="00A13314" w:rsidRDefault="00A13314" w:rsidP="00A13314">
      <w:pPr>
        <w:pStyle w:val="Formatvorlage4"/>
      </w:pPr>
      <w:r>
        <w:t>An</w:t>
      </w:r>
    </w:p>
    <w:p w14:paraId="5B9A25AE" w14:textId="77777777" w:rsidR="00A13314" w:rsidRDefault="00A13314" w:rsidP="00A13314">
      <w:pPr>
        <w:pStyle w:val="Formatvorlage4"/>
      </w:pPr>
      <w:r>
        <w:t>Dezernat Hochschulentwicklung (HE)</w:t>
      </w:r>
    </w:p>
    <w:p w14:paraId="43A467DE" w14:textId="77777777" w:rsidR="00A13314" w:rsidRDefault="00A13314" w:rsidP="00A13314">
      <w:pPr>
        <w:pStyle w:val="Formatvorlage4"/>
      </w:pPr>
      <w:r>
        <w:t>Abteilung Entwicklung und Planung (HE1)</w:t>
      </w:r>
    </w:p>
    <w:p w14:paraId="15317975" w14:textId="77777777" w:rsidR="00A13314" w:rsidRDefault="00A13314" w:rsidP="00A13314">
      <w:pPr>
        <w:pStyle w:val="Formatvorlage4"/>
      </w:pPr>
      <w:r>
        <w:t>Referat Kapazitätsplanung und Vereinbarungsmanagement (</w:t>
      </w:r>
      <w:r w:rsidRPr="00CD2D2A">
        <w:rPr>
          <w:b/>
          <w:bCs/>
        </w:rPr>
        <w:t>HE1-EP2</w:t>
      </w:r>
      <w:r>
        <w:t>)</w:t>
      </w:r>
    </w:p>
    <w:p w14:paraId="260D2DC2" w14:textId="77777777" w:rsidR="00A13314" w:rsidRDefault="00A13314" w:rsidP="00A13314">
      <w:pPr>
        <w:pStyle w:val="Formatvorlage4"/>
      </w:pPr>
      <w:r>
        <w:t>- im Hause -</w:t>
      </w:r>
    </w:p>
    <w:p w14:paraId="22D5D268" w14:textId="4BCF4619" w:rsidR="00A13314" w:rsidRDefault="00A13314" w:rsidP="00BA6A1B">
      <w:pPr>
        <w:pStyle w:val="Formatvorlage4"/>
      </w:pPr>
    </w:p>
    <w:p w14:paraId="69C11395" w14:textId="77777777" w:rsidR="00A13314" w:rsidRDefault="00A13314" w:rsidP="00BA6A1B">
      <w:pPr>
        <w:pStyle w:val="Formatvorlage4"/>
      </w:pPr>
    </w:p>
    <w:p w14:paraId="0C894C5B" w14:textId="730F1FB1" w:rsidR="00A13314" w:rsidRDefault="00A13314" w:rsidP="00BA6A1B">
      <w:pPr>
        <w:pStyle w:val="Formatvorlage4"/>
      </w:pPr>
      <w:r>
        <w:t>Über</w:t>
      </w:r>
    </w:p>
    <w:p w14:paraId="5AF93233" w14:textId="6BE28EC5" w:rsidR="00A13314" w:rsidRDefault="00A13314" w:rsidP="00BA6A1B">
      <w:pPr>
        <w:pStyle w:val="Formatvorlage4"/>
      </w:pPr>
      <w:r>
        <w:t>die Dekanin bzw. den Dekan oder die Rektorin bzw. den Rektor</w:t>
      </w:r>
    </w:p>
    <w:p w14:paraId="2E1E7F6C" w14:textId="77777777" w:rsidR="00A13314" w:rsidRDefault="00A13314" w:rsidP="00A13314">
      <w:pPr>
        <w:pStyle w:val="Formatvorlage4"/>
      </w:pPr>
      <w:r>
        <w:t>- im Hause -</w:t>
      </w:r>
    </w:p>
    <w:p w14:paraId="3D1438AE" w14:textId="77777777" w:rsidR="00A13314" w:rsidRDefault="00A13314" w:rsidP="00BA6A1B">
      <w:pPr>
        <w:pStyle w:val="Formatvorlage4"/>
      </w:pPr>
    </w:p>
    <w:p w14:paraId="7211B88C" w14:textId="77777777" w:rsidR="00A13314" w:rsidRDefault="00A13314" w:rsidP="00747CC0">
      <w:pPr>
        <w:pStyle w:val="Formatvorlage4"/>
      </w:pPr>
    </w:p>
    <w:p w14:paraId="0218F22E" w14:textId="77777777" w:rsidR="003C3622" w:rsidRDefault="003C3622" w:rsidP="00747CC0">
      <w:pPr>
        <w:pStyle w:val="Formatvorlage4"/>
      </w:pPr>
    </w:p>
    <w:p w14:paraId="474C6446" w14:textId="77777777" w:rsidR="00A85A42" w:rsidRDefault="00A85A42" w:rsidP="00747CC0">
      <w:pPr>
        <w:pStyle w:val="Formatvorlage4"/>
        <w:rPr>
          <w:b/>
          <w:sz w:val="28"/>
          <w:szCs w:val="28"/>
        </w:rPr>
      </w:pPr>
    </w:p>
    <w:p w14:paraId="659DCF7F" w14:textId="77777777" w:rsidR="00A85A42" w:rsidRDefault="00A85A42" w:rsidP="00747CC0">
      <w:pPr>
        <w:pStyle w:val="Formatvorlage4"/>
        <w:rPr>
          <w:b/>
          <w:sz w:val="28"/>
          <w:szCs w:val="28"/>
        </w:rPr>
      </w:pPr>
    </w:p>
    <w:p w14:paraId="120F7ED1" w14:textId="58AFA6C6" w:rsidR="00747CC0" w:rsidRPr="000E65BF" w:rsidRDefault="00A43DE9" w:rsidP="00747CC0">
      <w:pPr>
        <w:pStyle w:val="Formatvorlage4"/>
        <w:rPr>
          <w:b/>
          <w:sz w:val="28"/>
          <w:szCs w:val="28"/>
        </w:rPr>
      </w:pPr>
      <w:r w:rsidRPr="000E65BF">
        <w:rPr>
          <w:b/>
          <w:sz w:val="28"/>
          <w:szCs w:val="28"/>
        </w:rPr>
        <w:t>Antrag auf Zulassungsbeschränkung</w:t>
      </w:r>
      <w:r w:rsidR="00A95358" w:rsidRPr="000E65BF">
        <w:rPr>
          <w:b/>
          <w:sz w:val="28"/>
          <w:szCs w:val="28"/>
        </w:rPr>
        <w:t xml:space="preserve"> für das Studienjahr </w:t>
      </w:r>
      <w:r w:rsidR="0091405C">
        <w:rPr>
          <w:b/>
          <w:sz w:val="28"/>
          <w:szCs w:val="28"/>
        </w:rPr>
        <w:t>202</w:t>
      </w:r>
      <w:r w:rsidR="00040211">
        <w:rPr>
          <w:b/>
          <w:sz w:val="28"/>
          <w:szCs w:val="28"/>
        </w:rPr>
        <w:t>4</w:t>
      </w:r>
      <w:r w:rsidR="0091405C">
        <w:rPr>
          <w:b/>
          <w:sz w:val="28"/>
          <w:szCs w:val="28"/>
        </w:rPr>
        <w:t>/202</w:t>
      </w:r>
      <w:r w:rsidR="00040211">
        <w:rPr>
          <w:b/>
          <w:sz w:val="28"/>
          <w:szCs w:val="28"/>
        </w:rPr>
        <w:t>5</w:t>
      </w:r>
    </w:p>
    <w:p w14:paraId="7780E2EE" w14:textId="77777777" w:rsidR="00570AA9" w:rsidRDefault="00570AA9" w:rsidP="004202D6">
      <w:pPr>
        <w:pStyle w:val="Formatvorlage4"/>
        <w:rPr>
          <w:sz w:val="24"/>
          <w:szCs w:val="24"/>
        </w:rPr>
      </w:pPr>
    </w:p>
    <w:p w14:paraId="268EAE7D" w14:textId="77777777" w:rsidR="003C3622" w:rsidRDefault="003C3622" w:rsidP="004202D6">
      <w:pPr>
        <w:pStyle w:val="Formatvorlage4"/>
        <w:rPr>
          <w:sz w:val="24"/>
          <w:szCs w:val="24"/>
        </w:rPr>
      </w:pPr>
    </w:p>
    <w:p w14:paraId="4AC8A5C9" w14:textId="77777777" w:rsidR="004202D6" w:rsidRPr="00A95358" w:rsidRDefault="004202D6" w:rsidP="00747A64">
      <w:pPr>
        <w:pStyle w:val="Formatvorlage4"/>
        <w:spacing w:after="120"/>
        <w:rPr>
          <w:sz w:val="24"/>
          <w:szCs w:val="24"/>
        </w:rPr>
      </w:pPr>
      <w:r w:rsidRPr="00A95358">
        <w:rPr>
          <w:sz w:val="24"/>
          <w:szCs w:val="24"/>
        </w:rPr>
        <w:t>Datum:</w:t>
      </w:r>
      <w:r w:rsidR="003A5EC2">
        <w:rPr>
          <w:sz w:val="24"/>
          <w:szCs w:val="24"/>
        </w:rPr>
        <w:t xml:space="preserve"> </w:t>
      </w:r>
    </w:p>
    <w:p w14:paraId="0E8CE897" w14:textId="77777777" w:rsidR="00747CC0" w:rsidRDefault="00A43DE9" w:rsidP="00747A64">
      <w:pPr>
        <w:pStyle w:val="Formatvorlage4"/>
        <w:spacing w:after="120"/>
        <w:rPr>
          <w:sz w:val="24"/>
          <w:szCs w:val="24"/>
        </w:rPr>
      </w:pPr>
      <w:r w:rsidRPr="00A95358">
        <w:rPr>
          <w:sz w:val="24"/>
          <w:szCs w:val="24"/>
        </w:rPr>
        <w:t>Fachbereich</w:t>
      </w:r>
      <w:r w:rsidR="006A689D" w:rsidRPr="00A95358">
        <w:rPr>
          <w:sz w:val="24"/>
          <w:szCs w:val="24"/>
        </w:rPr>
        <w:t>:</w:t>
      </w:r>
      <w:r w:rsidR="00D171E4">
        <w:rPr>
          <w:sz w:val="24"/>
          <w:szCs w:val="24"/>
        </w:rPr>
        <w:tab/>
      </w:r>
    </w:p>
    <w:p w14:paraId="3F968E78" w14:textId="77777777" w:rsidR="003C3622" w:rsidRDefault="00A43DE9" w:rsidP="00747A64">
      <w:pPr>
        <w:pStyle w:val="Formatvorlage4"/>
        <w:spacing w:after="120"/>
        <w:rPr>
          <w:sz w:val="24"/>
          <w:szCs w:val="24"/>
        </w:rPr>
      </w:pPr>
      <w:r w:rsidRPr="00A95358">
        <w:rPr>
          <w:sz w:val="24"/>
          <w:szCs w:val="24"/>
        </w:rPr>
        <w:t>Institut</w:t>
      </w:r>
      <w:r w:rsidR="006A689D" w:rsidRPr="00A95358">
        <w:rPr>
          <w:sz w:val="24"/>
          <w:szCs w:val="24"/>
        </w:rPr>
        <w:t>:</w:t>
      </w:r>
    </w:p>
    <w:p w14:paraId="02D5F81D" w14:textId="77777777" w:rsidR="00D32BE4" w:rsidRPr="00D171E4" w:rsidRDefault="00D32BE4" w:rsidP="00D32BE4">
      <w:pPr>
        <w:pStyle w:val="Formatvorlage4"/>
        <w:spacing w:after="120"/>
        <w:rPr>
          <w:sz w:val="24"/>
          <w:szCs w:val="24"/>
        </w:rPr>
      </w:pPr>
      <w:r>
        <w:rPr>
          <w:sz w:val="24"/>
          <w:szCs w:val="24"/>
        </w:rPr>
        <w:t>Lehreinheit:</w:t>
      </w:r>
    </w:p>
    <w:p w14:paraId="0DE45974" w14:textId="77777777" w:rsidR="00B5488E" w:rsidRDefault="00B5488E" w:rsidP="00747A64">
      <w:pPr>
        <w:pStyle w:val="Formatvorlage4"/>
        <w:spacing w:after="120"/>
        <w:rPr>
          <w:sz w:val="24"/>
          <w:szCs w:val="24"/>
        </w:rPr>
      </w:pPr>
    </w:p>
    <w:p w14:paraId="524B9444" w14:textId="06924D31" w:rsidR="00A43DE9" w:rsidRDefault="003C3622" w:rsidP="00747A64">
      <w:pPr>
        <w:pStyle w:val="Formatvorlage4"/>
        <w:spacing w:after="120"/>
        <w:rPr>
          <w:sz w:val="24"/>
          <w:szCs w:val="24"/>
        </w:rPr>
      </w:pPr>
      <w:r>
        <w:rPr>
          <w:sz w:val="24"/>
          <w:szCs w:val="24"/>
        </w:rPr>
        <w:t>Kapazitätsbeauftragte(r):</w:t>
      </w:r>
    </w:p>
    <w:p w14:paraId="35A80135" w14:textId="77777777" w:rsidR="00C07665" w:rsidRPr="00A95358" w:rsidRDefault="00C07665" w:rsidP="00747A64">
      <w:pPr>
        <w:pStyle w:val="Formatvorlage4"/>
        <w:spacing w:after="120"/>
        <w:rPr>
          <w:sz w:val="24"/>
          <w:szCs w:val="24"/>
        </w:rPr>
      </w:pPr>
    </w:p>
    <w:p w14:paraId="3883DC1B" w14:textId="3A95AC5F" w:rsidR="003C3622" w:rsidRDefault="00A43DE9" w:rsidP="00747A64">
      <w:pPr>
        <w:pStyle w:val="Formatvorlage4"/>
        <w:spacing w:after="120"/>
        <w:rPr>
          <w:sz w:val="32"/>
          <w:szCs w:val="32"/>
          <w:u w:val="single"/>
        </w:rPr>
      </w:pPr>
      <w:r w:rsidRPr="00A95358">
        <w:rPr>
          <w:sz w:val="24"/>
          <w:szCs w:val="24"/>
        </w:rPr>
        <w:t>Studiengang (genaue Bezeichnung)</w:t>
      </w:r>
      <w:r w:rsidR="006A689D" w:rsidRPr="00A95358">
        <w:rPr>
          <w:sz w:val="24"/>
          <w:szCs w:val="24"/>
        </w:rPr>
        <w:t>:</w:t>
      </w:r>
    </w:p>
    <w:p w14:paraId="359FC4C3" w14:textId="1739F751" w:rsidR="00A43DE9" w:rsidRDefault="003C3622" w:rsidP="0093526E">
      <w:pPr>
        <w:pStyle w:val="Formatvorlage4"/>
        <w:spacing w:after="120"/>
        <w:rPr>
          <w:sz w:val="24"/>
          <w:szCs w:val="24"/>
        </w:rPr>
      </w:pPr>
      <w:r w:rsidRPr="003C3622">
        <w:rPr>
          <w:sz w:val="24"/>
          <w:szCs w:val="24"/>
        </w:rPr>
        <w:t>Abschluss</w:t>
      </w:r>
      <w:r w:rsidR="00D37FF9">
        <w:rPr>
          <w:sz w:val="24"/>
          <w:szCs w:val="24"/>
        </w:rPr>
        <w:t>:</w:t>
      </w:r>
    </w:p>
    <w:p w14:paraId="508B16FA" w14:textId="77777777" w:rsidR="00747A64" w:rsidRPr="00A95358" w:rsidRDefault="00747A64" w:rsidP="0093526E">
      <w:pPr>
        <w:pStyle w:val="Formatvorlage4"/>
        <w:spacing w:after="120"/>
        <w:rPr>
          <w:sz w:val="24"/>
          <w:szCs w:val="24"/>
        </w:rPr>
      </w:pPr>
    </w:p>
    <w:p w14:paraId="7FA29103" w14:textId="77777777" w:rsidR="00A43DE9" w:rsidRDefault="00694CBA" w:rsidP="00747CC0">
      <w:pPr>
        <w:pStyle w:val="Formatvorlage4"/>
        <w:rPr>
          <w:sz w:val="24"/>
          <w:szCs w:val="24"/>
        </w:rPr>
      </w:pPr>
      <w:sdt>
        <w:sdtPr>
          <w:rPr>
            <w:sz w:val="24"/>
            <w:szCs w:val="24"/>
          </w:rPr>
          <w:id w:val="-54066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AA9" w:rsidRPr="00A953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70AA9">
        <w:rPr>
          <w:sz w:val="24"/>
          <w:szCs w:val="24"/>
        </w:rPr>
        <w:t xml:space="preserve"> </w:t>
      </w:r>
      <w:r w:rsidR="00570AA9" w:rsidRPr="00A95358">
        <w:rPr>
          <w:sz w:val="24"/>
          <w:szCs w:val="24"/>
        </w:rPr>
        <w:t>Winter- und Sommersemester</w:t>
      </w:r>
    </w:p>
    <w:p w14:paraId="1AA220F8" w14:textId="77777777" w:rsidR="00570AA9" w:rsidRPr="00A95358" w:rsidRDefault="00570AA9" w:rsidP="00747CC0">
      <w:pPr>
        <w:pStyle w:val="Formatvorlage4"/>
        <w:rPr>
          <w:sz w:val="24"/>
          <w:szCs w:val="24"/>
        </w:rPr>
      </w:pPr>
    </w:p>
    <w:p w14:paraId="58D78DC1" w14:textId="072E0751" w:rsidR="00A43DE9" w:rsidRDefault="00694CBA" w:rsidP="00747CC0">
      <w:pPr>
        <w:pStyle w:val="Formatvorlage4"/>
        <w:rPr>
          <w:sz w:val="24"/>
          <w:szCs w:val="24"/>
        </w:rPr>
      </w:pPr>
      <w:sdt>
        <w:sdtPr>
          <w:rPr>
            <w:sz w:val="24"/>
            <w:szCs w:val="24"/>
          </w:rPr>
          <w:id w:val="-191601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58" w:rsidRPr="00A953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5358">
        <w:rPr>
          <w:sz w:val="24"/>
          <w:szCs w:val="24"/>
        </w:rPr>
        <w:t xml:space="preserve"> n</w:t>
      </w:r>
      <w:r w:rsidR="00A43DE9" w:rsidRPr="00A95358">
        <w:rPr>
          <w:sz w:val="24"/>
          <w:szCs w:val="24"/>
        </w:rPr>
        <w:t>ur Wintersemester</w:t>
      </w:r>
      <w:r w:rsidR="00B5488E">
        <w:rPr>
          <w:sz w:val="24"/>
          <w:szCs w:val="24"/>
        </w:rPr>
        <w:t xml:space="preserve"> </w:t>
      </w:r>
      <w:r w:rsidR="0091405C">
        <w:rPr>
          <w:sz w:val="24"/>
          <w:szCs w:val="24"/>
        </w:rPr>
        <w:t>202</w:t>
      </w:r>
      <w:r w:rsidR="00040211">
        <w:rPr>
          <w:sz w:val="24"/>
          <w:szCs w:val="24"/>
        </w:rPr>
        <w:t>4</w:t>
      </w:r>
      <w:r w:rsidR="0091405C">
        <w:rPr>
          <w:sz w:val="24"/>
          <w:szCs w:val="24"/>
        </w:rPr>
        <w:t>/202</w:t>
      </w:r>
      <w:r w:rsidR="00040211">
        <w:rPr>
          <w:sz w:val="24"/>
          <w:szCs w:val="24"/>
        </w:rPr>
        <w:t>5</w:t>
      </w:r>
      <w:r w:rsidR="00A43DE9" w:rsidRPr="00A95358">
        <w:rPr>
          <w:sz w:val="24"/>
          <w:szCs w:val="24"/>
        </w:rPr>
        <w:tab/>
      </w:r>
      <w:r w:rsidR="00A43DE9" w:rsidRPr="00A95358">
        <w:rPr>
          <w:sz w:val="24"/>
          <w:szCs w:val="24"/>
        </w:rPr>
        <w:tab/>
      </w:r>
      <w:r w:rsidR="00A43DE9" w:rsidRPr="00A9535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116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358" w:rsidRPr="00A953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95358">
        <w:rPr>
          <w:sz w:val="24"/>
          <w:szCs w:val="24"/>
        </w:rPr>
        <w:t xml:space="preserve"> </w:t>
      </w:r>
      <w:r w:rsidR="00A43DE9" w:rsidRPr="00A95358">
        <w:rPr>
          <w:sz w:val="24"/>
          <w:szCs w:val="24"/>
        </w:rPr>
        <w:t>nur Sommersemester</w:t>
      </w:r>
      <w:r w:rsidR="00B5488E">
        <w:rPr>
          <w:sz w:val="24"/>
          <w:szCs w:val="24"/>
        </w:rPr>
        <w:t xml:space="preserve"> 20</w:t>
      </w:r>
      <w:r w:rsidR="00D962CE">
        <w:rPr>
          <w:sz w:val="24"/>
          <w:szCs w:val="24"/>
        </w:rPr>
        <w:t>2</w:t>
      </w:r>
      <w:r w:rsidR="00040211">
        <w:rPr>
          <w:sz w:val="24"/>
          <w:szCs w:val="24"/>
        </w:rPr>
        <w:t>5</w:t>
      </w:r>
    </w:p>
    <w:p w14:paraId="6065FFC6" w14:textId="77777777" w:rsidR="00570AA9" w:rsidRPr="00B2200F" w:rsidRDefault="00B2200F" w:rsidP="00747CC0">
      <w:pPr>
        <w:pStyle w:val="Formatvorlage4"/>
        <w:rPr>
          <w:sz w:val="18"/>
          <w:szCs w:val="18"/>
        </w:rPr>
      </w:pPr>
      <w:r>
        <w:rPr>
          <w:sz w:val="18"/>
          <w:szCs w:val="18"/>
        </w:rPr>
        <w:t>(Bitte beachten Sie: Grundsätzlich ist die Zulassung zum Winter- und Sommersemester vorgeschrieben. Eine davon abweichende Zulassungsbeschränkung nur zum Sommersemester oder nur zum Wintersemester kann lediglich auf Antrag und mit entprechender Begründung erfolgen.)</w:t>
      </w:r>
    </w:p>
    <w:p w14:paraId="441246E4" w14:textId="77777777" w:rsidR="00186AA0" w:rsidRPr="00A95358" w:rsidRDefault="00186AA0" w:rsidP="00747CC0">
      <w:pPr>
        <w:pStyle w:val="Formatvorlage4"/>
        <w:rPr>
          <w:sz w:val="24"/>
          <w:szCs w:val="24"/>
        </w:rPr>
      </w:pPr>
    </w:p>
    <w:p w14:paraId="173860E4" w14:textId="77777777" w:rsidR="0093526E" w:rsidRDefault="0093526E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br w:type="page"/>
      </w:r>
    </w:p>
    <w:p w14:paraId="0C366B41" w14:textId="16781132" w:rsidR="00A43DE9" w:rsidRDefault="00A43DE9" w:rsidP="00C07665">
      <w:pPr>
        <w:pStyle w:val="Formatvorlage4"/>
        <w:spacing w:after="120"/>
        <w:rPr>
          <w:sz w:val="24"/>
          <w:szCs w:val="24"/>
        </w:rPr>
      </w:pPr>
      <w:r w:rsidRPr="00A95358">
        <w:rPr>
          <w:sz w:val="24"/>
          <w:szCs w:val="24"/>
        </w:rPr>
        <w:lastRenderedPageBreak/>
        <w:t>Fachsemester</w:t>
      </w:r>
      <w:r w:rsidR="006A689D" w:rsidRPr="00A95358">
        <w:rPr>
          <w:sz w:val="24"/>
          <w:szCs w:val="24"/>
        </w:rPr>
        <w:t>:</w:t>
      </w:r>
    </w:p>
    <w:p w14:paraId="1EBD4899" w14:textId="7FA217C4" w:rsidR="00116AD7" w:rsidRDefault="00694CBA" w:rsidP="00D171E4">
      <w:pPr>
        <w:pStyle w:val="Formatvorlage4"/>
        <w:tabs>
          <w:tab w:val="left" w:pos="1046"/>
        </w:tabs>
        <w:ind w:left="2840" w:hanging="2835"/>
        <w:rPr>
          <w:sz w:val="18"/>
          <w:szCs w:val="18"/>
        </w:rPr>
      </w:pPr>
      <w:sdt>
        <w:sdtPr>
          <w:rPr>
            <w:sz w:val="24"/>
            <w:szCs w:val="24"/>
          </w:rPr>
          <w:id w:val="-105793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3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5FEB">
        <w:rPr>
          <w:sz w:val="24"/>
          <w:szCs w:val="24"/>
        </w:rPr>
        <w:t xml:space="preserve"> 1. </w:t>
      </w:r>
      <w:r w:rsidR="00B2200F">
        <w:rPr>
          <w:sz w:val="24"/>
          <w:szCs w:val="24"/>
        </w:rPr>
        <w:t>FS</w:t>
      </w:r>
      <w:r w:rsidR="00B2200F">
        <w:rPr>
          <w:sz w:val="24"/>
          <w:szCs w:val="24"/>
        </w:rPr>
        <w:tab/>
      </w:r>
      <w:r w:rsidR="00D962CE">
        <w:rPr>
          <w:sz w:val="24"/>
          <w:szCs w:val="24"/>
        </w:rPr>
        <w:tab/>
      </w:r>
      <w:r w:rsidR="00D962CE" w:rsidRPr="003E2C6D">
        <w:rPr>
          <w:b/>
          <w:sz w:val="24"/>
          <w:szCs w:val="24"/>
        </w:rPr>
        <w:t>und</w:t>
      </w:r>
      <w:r w:rsidR="00525FE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5687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4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5FEB">
        <w:rPr>
          <w:sz w:val="24"/>
          <w:szCs w:val="24"/>
        </w:rPr>
        <w:t xml:space="preserve"> höhere FS:</w:t>
      </w:r>
      <w:r w:rsidR="00116AD7">
        <w:rPr>
          <w:sz w:val="24"/>
          <w:szCs w:val="24"/>
        </w:rPr>
        <w:t xml:space="preserve"> </w:t>
      </w:r>
      <w:r w:rsidR="00116AD7" w:rsidRPr="00B2200F">
        <w:rPr>
          <w:sz w:val="18"/>
          <w:szCs w:val="18"/>
        </w:rPr>
        <w:t xml:space="preserve">(bitte </w:t>
      </w:r>
      <w:r w:rsidR="00116AD7">
        <w:rPr>
          <w:sz w:val="18"/>
          <w:szCs w:val="18"/>
        </w:rPr>
        <w:t>auswählen)</w:t>
      </w:r>
    </w:p>
    <w:p w14:paraId="5E96E0F5" w14:textId="77777777" w:rsidR="00116AD7" w:rsidRDefault="00116AD7" w:rsidP="00D171E4">
      <w:pPr>
        <w:pStyle w:val="Formatvorlage4"/>
        <w:tabs>
          <w:tab w:val="left" w:pos="1046"/>
        </w:tabs>
        <w:ind w:left="2840" w:hanging="2835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962CE">
        <w:rPr>
          <w:sz w:val="18"/>
          <w:szCs w:val="18"/>
        </w:rPr>
        <w:tab/>
      </w:r>
      <w:r>
        <w:rPr>
          <w:sz w:val="18"/>
          <w:szCs w:val="18"/>
        </w:rPr>
        <w:tab/>
      </w:r>
      <w:sdt>
        <w:sdtPr>
          <w:rPr>
            <w:sz w:val="24"/>
            <w:szCs w:val="24"/>
          </w:rPr>
          <w:id w:val="132963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2. FS</w:t>
      </w:r>
    </w:p>
    <w:p w14:paraId="5D410CDD" w14:textId="77777777" w:rsidR="00116AD7" w:rsidRDefault="00116AD7" w:rsidP="00D171E4">
      <w:pPr>
        <w:pStyle w:val="Formatvorlage4"/>
        <w:tabs>
          <w:tab w:val="left" w:pos="1046"/>
        </w:tabs>
        <w:ind w:left="2840" w:hanging="283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2CE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4862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3. FS</w:t>
      </w:r>
    </w:p>
    <w:p w14:paraId="23976FC6" w14:textId="77777777" w:rsidR="00116AD7" w:rsidRDefault="00116AD7" w:rsidP="00D171E4">
      <w:pPr>
        <w:pStyle w:val="Formatvorlage4"/>
        <w:tabs>
          <w:tab w:val="left" w:pos="1046"/>
        </w:tabs>
        <w:ind w:left="2840" w:hanging="283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2CE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452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4. FS</w:t>
      </w:r>
    </w:p>
    <w:p w14:paraId="03A7D194" w14:textId="77777777" w:rsidR="00116AD7" w:rsidRDefault="00116AD7" w:rsidP="00D171E4">
      <w:pPr>
        <w:pStyle w:val="Formatvorlage4"/>
        <w:tabs>
          <w:tab w:val="left" w:pos="1046"/>
        </w:tabs>
        <w:ind w:left="2840" w:hanging="283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2CE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8258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5. FS</w:t>
      </w:r>
    </w:p>
    <w:p w14:paraId="581FDBA7" w14:textId="77777777" w:rsidR="00116AD7" w:rsidRDefault="00116AD7" w:rsidP="00D171E4">
      <w:pPr>
        <w:pStyle w:val="Formatvorlage4"/>
        <w:tabs>
          <w:tab w:val="left" w:pos="1046"/>
        </w:tabs>
        <w:ind w:left="2840" w:hanging="283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2CE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3656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6. FS</w:t>
      </w:r>
    </w:p>
    <w:p w14:paraId="338F4BFC" w14:textId="089A787B" w:rsidR="00A43DE9" w:rsidRDefault="00116AD7" w:rsidP="00C07665">
      <w:pPr>
        <w:pStyle w:val="Formatvorlage4"/>
        <w:tabs>
          <w:tab w:val="left" w:pos="1046"/>
        </w:tabs>
        <w:spacing w:after="120"/>
        <w:ind w:left="2841" w:hanging="283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71E4">
        <w:rPr>
          <w:sz w:val="24"/>
          <w:szCs w:val="24"/>
        </w:rPr>
        <w:tab/>
      </w:r>
      <w:r w:rsidR="00D171E4">
        <w:rPr>
          <w:sz w:val="24"/>
          <w:szCs w:val="24"/>
        </w:rPr>
        <w:tab/>
      </w:r>
      <w:r w:rsidR="00D171E4">
        <w:rPr>
          <w:sz w:val="24"/>
          <w:szCs w:val="24"/>
        </w:rPr>
        <w:tab/>
      </w:r>
      <w:r w:rsidR="00D171E4" w:rsidRPr="00D171E4">
        <w:rPr>
          <w:sz w:val="24"/>
          <w:szCs w:val="24"/>
        </w:rPr>
        <w:t xml:space="preserve"> </w:t>
      </w:r>
    </w:p>
    <w:p w14:paraId="1B62C71C" w14:textId="77777777" w:rsidR="00525FEB" w:rsidRPr="00A95358" w:rsidRDefault="00694CBA" w:rsidP="00525FEB">
      <w:pPr>
        <w:pStyle w:val="Formatvorlage4"/>
        <w:rPr>
          <w:sz w:val="24"/>
          <w:szCs w:val="24"/>
        </w:rPr>
      </w:pPr>
      <w:sdt>
        <w:sdtPr>
          <w:rPr>
            <w:sz w:val="24"/>
            <w:szCs w:val="24"/>
          </w:rPr>
          <w:id w:val="-157642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FEB" w:rsidRPr="00A953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5FEB">
        <w:rPr>
          <w:sz w:val="24"/>
          <w:szCs w:val="24"/>
        </w:rPr>
        <w:t xml:space="preserve"> </w:t>
      </w:r>
      <w:r w:rsidR="00525FEB" w:rsidRPr="00A95358">
        <w:rPr>
          <w:sz w:val="24"/>
          <w:szCs w:val="24"/>
        </w:rPr>
        <w:t>Erstantrag</w:t>
      </w:r>
      <w:r w:rsidR="00525FEB" w:rsidRPr="00A95358">
        <w:rPr>
          <w:sz w:val="24"/>
          <w:szCs w:val="24"/>
        </w:rPr>
        <w:tab/>
      </w:r>
      <w:r w:rsidR="00525FEB" w:rsidRPr="00A95358">
        <w:rPr>
          <w:sz w:val="24"/>
          <w:szCs w:val="24"/>
        </w:rPr>
        <w:tab/>
      </w:r>
      <w:r w:rsidR="00525FEB" w:rsidRPr="00A95358">
        <w:rPr>
          <w:sz w:val="24"/>
          <w:szCs w:val="24"/>
        </w:rPr>
        <w:tab/>
      </w:r>
      <w:r w:rsidR="00525FEB" w:rsidRPr="00A95358">
        <w:rPr>
          <w:sz w:val="24"/>
          <w:szCs w:val="24"/>
        </w:rPr>
        <w:tab/>
      </w:r>
      <w:r w:rsidR="00525FEB" w:rsidRPr="00A95358">
        <w:rPr>
          <w:sz w:val="24"/>
          <w:szCs w:val="24"/>
        </w:rPr>
        <w:tab/>
      </w:r>
      <w:r w:rsidR="007B2037">
        <w:rPr>
          <w:sz w:val="24"/>
          <w:szCs w:val="24"/>
        </w:rPr>
        <w:tab/>
      </w:r>
      <w:r w:rsidR="00525FEB" w:rsidRPr="00A9535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0768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FEB" w:rsidRPr="00A9535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25FEB">
        <w:rPr>
          <w:sz w:val="24"/>
          <w:szCs w:val="24"/>
        </w:rPr>
        <w:t xml:space="preserve"> </w:t>
      </w:r>
      <w:r w:rsidR="00525FEB" w:rsidRPr="00A95358">
        <w:rPr>
          <w:sz w:val="24"/>
          <w:szCs w:val="24"/>
        </w:rPr>
        <w:t>Wiederholungsantrag</w:t>
      </w:r>
      <w:r w:rsidR="0007491C">
        <w:rPr>
          <w:sz w:val="24"/>
          <w:szCs w:val="24"/>
        </w:rPr>
        <w:t xml:space="preserve"> </w:t>
      </w:r>
    </w:p>
    <w:p w14:paraId="59E834A8" w14:textId="2C21BCB4" w:rsidR="003C3622" w:rsidRDefault="003C3622" w:rsidP="00747CC0">
      <w:pPr>
        <w:pStyle w:val="Formatvorlage4"/>
        <w:rPr>
          <w:sz w:val="24"/>
          <w:szCs w:val="24"/>
        </w:rPr>
      </w:pPr>
    </w:p>
    <w:p w14:paraId="255106CE" w14:textId="77777777" w:rsidR="00C07665" w:rsidRPr="00A95358" w:rsidRDefault="00C07665" w:rsidP="00747CC0">
      <w:pPr>
        <w:pStyle w:val="Formatvorlage4"/>
        <w:rPr>
          <w:sz w:val="24"/>
          <w:szCs w:val="24"/>
        </w:rPr>
      </w:pPr>
    </w:p>
    <w:p w14:paraId="3C38E7F3" w14:textId="77777777" w:rsidR="00A43DE9" w:rsidRDefault="00116AD7" w:rsidP="00747CC0">
      <w:pPr>
        <w:pStyle w:val="Formatvorlage4"/>
        <w:rPr>
          <w:sz w:val="24"/>
          <w:szCs w:val="24"/>
        </w:rPr>
      </w:pPr>
      <w:r>
        <w:rPr>
          <w:sz w:val="24"/>
          <w:szCs w:val="24"/>
        </w:rPr>
        <w:t>B</w:t>
      </w:r>
      <w:r w:rsidR="00A43DE9" w:rsidRPr="00A95358">
        <w:rPr>
          <w:sz w:val="24"/>
          <w:szCs w:val="24"/>
        </w:rPr>
        <w:t>eg</w:t>
      </w:r>
      <w:r w:rsidR="00BA2EA2">
        <w:rPr>
          <w:sz w:val="24"/>
          <w:szCs w:val="24"/>
        </w:rPr>
        <w:t>ründung</w:t>
      </w:r>
      <w:r w:rsidR="006A689D" w:rsidRPr="00A95358">
        <w:rPr>
          <w:sz w:val="24"/>
          <w:szCs w:val="24"/>
        </w:rPr>
        <w:t>:</w:t>
      </w:r>
    </w:p>
    <w:p w14:paraId="6E2723BA" w14:textId="77777777" w:rsidR="00816458" w:rsidRDefault="00B2200F" w:rsidP="00816458">
      <w:pPr>
        <w:pStyle w:val="Formatvorlage4"/>
        <w:rPr>
          <w:sz w:val="18"/>
          <w:szCs w:val="18"/>
        </w:rPr>
      </w:pPr>
      <w:r w:rsidRPr="003C3622">
        <w:rPr>
          <w:sz w:val="18"/>
          <w:szCs w:val="18"/>
        </w:rPr>
        <w:t>(D</w:t>
      </w:r>
      <w:r w:rsidR="00BA2EA2" w:rsidRPr="003C3622">
        <w:rPr>
          <w:sz w:val="18"/>
          <w:szCs w:val="18"/>
        </w:rPr>
        <w:t>ie Notwendigkeit einer Begründung ist im Falle eines Erstantrages</w:t>
      </w:r>
      <w:r w:rsidR="00116AD7">
        <w:rPr>
          <w:sz w:val="18"/>
          <w:szCs w:val="18"/>
        </w:rPr>
        <w:t xml:space="preserve"> sowie des Wiederholungsantrags</w:t>
      </w:r>
      <w:r w:rsidR="00BA2EA2" w:rsidRPr="003C3622">
        <w:rPr>
          <w:sz w:val="18"/>
          <w:szCs w:val="18"/>
        </w:rPr>
        <w:t xml:space="preserve"> gegeben. Bit</w:t>
      </w:r>
      <w:r w:rsidR="00816458" w:rsidRPr="003C3622">
        <w:rPr>
          <w:sz w:val="18"/>
          <w:szCs w:val="18"/>
        </w:rPr>
        <w:t>te belegen Sie diese mit Zahlen – z. B. Studierende, Einschreibezahlen, Personal)</w:t>
      </w:r>
    </w:p>
    <w:p w14:paraId="6E92773A" w14:textId="77777777" w:rsidR="003C3622" w:rsidRDefault="003C3622" w:rsidP="00816458">
      <w:pPr>
        <w:pStyle w:val="Formatvorlage4"/>
        <w:rPr>
          <w:sz w:val="32"/>
          <w:szCs w:val="32"/>
          <w:u w:val="single"/>
        </w:rPr>
      </w:pPr>
    </w:p>
    <w:p w14:paraId="03F4D234" w14:textId="77777777" w:rsidR="00BA7F1B" w:rsidRDefault="00BA7F1B" w:rsidP="00816458">
      <w:pPr>
        <w:pStyle w:val="Formatvorlage4"/>
        <w:rPr>
          <w:sz w:val="32"/>
          <w:szCs w:val="32"/>
        </w:rPr>
      </w:pPr>
    </w:p>
    <w:p w14:paraId="6230B82E" w14:textId="77777777" w:rsidR="003A7573" w:rsidRPr="003A7573" w:rsidRDefault="003A7573" w:rsidP="00816458">
      <w:pPr>
        <w:pStyle w:val="Formatvorlage4"/>
        <w:rPr>
          <w:sz w:val="32"/>
          <w:szCs w:val="32"/>
        </w:rPr>
      </w:pPr>
      <w:r w:rsidRPr="003A7573">
        <w:rPr>
          <w:sz w:val="32"/>
          <w:szCs w:val="32"/>
        </w:rPr>
        <w:t>[Bitte Begründung hier einfügen.]</w:t>
      </w:r>
    </w:p>
    <w:p w14:paraId="0216ABC2" w14:textId="4054A180" w:rsidR="00D30DC1" w:rsidRDefault="00A95358" w:rsidP="00747CC0">
      <w:pPr>
        <w:pStyle w:val="Formatvorlage4"/>
        <w:rPr>
          <w:sz w:val="24"/>
          <w:szCs w:val="24"/>
        </w:rPr>
      </w:pP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  <w:r w:rsidRPr="00D30DC1">
        <w:rPr>
          <w:sz w:val="32"/>
          <w:szCs w:val="32"/>
        </w:rPr>
        <w:tab/>
      </w:r>
    </w:p>
    <w:p w14:paraId="3AC7EC4C" w14:textId="77777777" w:rsidR="004202D6" w:rsidRDefault="004202D6" w:rsidP="00747CC0">
      <w:pPr>
        <w:pStyle w:val="Formatvorlage4"/>
        <w:rPr>
          <w:sz w:val="24"/>
          <w:szCs w:val="24"/>
        </w:rPr>
      </w:pPr>
    </w:p>
    <w:p w14:paraId="22C0E9A5" w14:textId="77777777" w:rsidR="004202D6" w:rsidRDefault="004202D6" w:rsidP="00747CC0">
      <w:pPr>
        <w:pStyle w:val="Formatvorlage4"/>
        <w:rPr>
          <w:sz w:val="24"/>
          <w:szCs w:val="24"/>
        </w:rPr>
      </w:pPr>
    </w:p>
    <w:p w14:paraId="5DD014BD" w14:textId="77777777" w:rsidR="00D30DC1" w:rsidRDefault="00D30DC1" w:rsidP="00BA7F1B">
      <w:pPr>
        <w:pStyle w:val="Formatvorlage4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7F1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B88089" w14:textId="77777777" w:rsidR="00A95358" w:rsidRDefault="00D30DC1" w:rsidP="00747CC0">
      <w:pPr>
        <w:pStyle w:val="Formatvorlage4"/>
        <w:rPr>
          <w:sz w:val="24"/>
          <w:szCs w:val="24"/>
        </w:rPr>
      </w:pPr>
      <w:r>
        <w:rPr>
          <w:sz w:val="16"/>
          <w:szCs w:val="16"/>
        </w:rPr>
        <w:t>Unterschrift Dekan</w:t>
      </w:r>
      <w:r>
        <w:rPr>
          <w:sz w:val="16"/>
          <w:szCs w:val="16"/>
        </w:rPr>
        <w:tab/>
        <w:t>(in)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A7F1B">
        <w:rPr>
          <w:sz w:val="16"/>
          <w:szCs w:val="16"/>
        </w:rPr>
        <w:tab/>
      </w:r>
      <w:r w:rsidR="00BA7F1B">
        <w:rPr>
          <w:sz w:val="16"/>
          <w:szCs w:val="16"/>
        </w:rPr>
        <w:tab/>
      </w:r>
      <w:r w:rsidR="00BA7F1B">
        <w:rPr>
          <w:sz w:val="16"/>
          <w:szCs w:val="16"/>
        </w:rPr>
        <w:tab/>
      </w:r>
      <w:r w:rsidR="00BA7F1B">
        <w:rPr>
          <w:sz w:val="16"/>
          <w:szCs w:val="16"/>
        </w:rPr>
        <w:tab/>
      </w:r>
      <w:r w:rsidR="00BA7F1B">
        <w:rPr>
          <w:sz w:val="16"/>
          <w:szCs w:val="16"/>
        </w:rPr>
        <w:tab/>
      </w:r>
      <w:r w:rsidR="00BA7F1B">
        <w:rPr>
          <w:sz w:val="16"/>
          <w:szCs w:val="16"/>
        </w:rPr>
        <w:tab/>
      </w:r>
      <w:r w:rsidR="00BA7F1B">
        <w:rPr>
          <w:sz w:val="16"/>
          <w:szCs w:val="16"/>
        </w:rPr>
        <w:tab/>
      </w:r>
      <w:r w:rsidR="00BA7F1B">
        <w:rPr>
          <w:sz w:val="16"/>
          <w:szCs w:val="16"/>
        </w:rPr>
        <w:tab/>
      </w:r>
      <w:r w:rsidR="00BA7F1B">
        <w:rPr>
          <w:sz w:val="16"/>
          <w:szCs w:val="16"/>
        </w:rPr>
        <w:tab/>
      </w:r>
      <w:r w:rsidR="00BA7F1B">
        <w:rPr>
          <w:sz w:val="16"/>
          <w:szCs w:val="16"/>
        </w:rPr>
        <w:tab/>
      </w:r>
      <w:r w:rsidR="00BA7F1B">
        <w:rPr>
          <w:sz w:val="16"/>
          <w:szCs w:val="16"/>
        </w:rPr>
        <w:tab/>
      </w:r>
      <w:r w:rsidR="00BA7F1B">
        <w:rPr>
          <w:sz w:val="16"/>
          <w:szCs w:val="16"/>
        </w:rPr>
        <w:tab/>
      </w:r>
      <w:r w:rsidR="00BA7F1B">
        <w:rPr>
          <w:sz w:val="16"/>
          <w:szCs w:val="16"/>
        </w:rPr>
        <w:tab/>
      </w:r>
      <w:r w:rsidR="00BA7F1B">
        <w:rPr>
          <w:sz w:val="16"/>
          <w:szCs w:val="16"/>
        </w:rPr>
        <w:tab/>
      </w:r>
      <w:r w:rsidR="00BA7F1B">
        <w:rPr>
          <w:sz w:val="16"/>
          <w:szCs w:val="16"/>
        </w:rPr>
        <w:tab/>
      </w:r>
      <w:r w:rsidR="00BA7F1B">
        <w:rPr>
          <w:sz w:val="16"/>
          <w:szCs w:val="16"/>
        </w:rPr>
        <w:tab/>
      </w:r>
      <w:r w:rsidRPr="003C3622">
        <w:rPr>
          <w:sz w:val="16"/>
          <w:szCs w:val="16"/>
        </w:rPr>
        <w:t>Unterschrift Kapazitätsbeauftragte(r)</w:t>
      </w:r>
      <w:r w:rsidR="00A95358" w:rsidRPr="003C3622">
        <w:rPr>
          <w:sz w:val="24"/>
          <w:szCs w:val="24"/>
        </w:rPr>
        <w:tab/>
      </w:r>
      <w:r w:rsidR="00A95358" w:rsidRPr="00D30DC1">
        <w:rPr>
          <w:sz w:val="24"/>
          <w:szCs w:val="24"/>
        </w:rPr>
        <w:tab/>
      </w:r>
      <w:r w:rsidR="00A95358" w:rsidRPr="00D30DC1">
        <w:rPr>
          <w:sz w:val="24"/>
          <w:szCs w:val="24"/>
        </w:rPr>
        <w:tab/>
      </w:r>
      <w:r w:rsidR="00A95358" w:rsidRPr="00D30DC1">
        <w:rPr>
          <w:sz w:val="24"/>
          <w:szCs w:val="24"/>
        </w:rPr>
        <w:tab/>
      </w:r>
    </w:p>
    <w:p w14:paraId="4B27D47F" w14:textId="77777777" w:rsidR="003A5EC2" w:rsidRPr="00D30DC1" w:rsidRDefault="003A5EC2" w:rsidP="00747CC0">
      <w:pPr>
        <w:pStyle w:val="Formatvorlage4"/>
        <w:rPr>
          <w:sz w:val="24"/>
          <w:szCs w:val="24"/>
        </w:rPr>
      </w:pPr>
    </w:p>
    <w:sectPr w:rsidR="003A5EC2" w:rsidRPr="00D30DC1" w:rsidSect="00C741F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552" w:right="849" w:bottom="1134" w:left="138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8494" w14:textId="77777777" w:rsidR="002720F2" w:rsidRDefault="002720F2" w:rsidP="005823B7">
      <w:r>
        <w:separator/>
      </w:r>
    </w:p>
    <w:p w14:paraId="0A9BCC41" w14:textId="77777777" w:rsidR="002720F2" w:rsidRDefault="002720F2" w:rsidP="005823B7"/>
  </w:endnote>
  <w:endnote w:type="continuationSeparator" w:id="0">
    <w:p w14:paraId="54DE1DAC" w14:textId="77777777" w:rsidR="002720F2" w:rsidRDefault="002720F2" w:rsidP="005823B7">
      <w:r>
        <w:continuationSeparator/>
      </w:r>
    </w:p>
    <w:p w14:paraId="68253D7A" w14:textId="77777777" w:rsidR="002720F2" w:rsidRDefault="002720F2" w:rsidP="00582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Cn">
    <w:altName w:val="Yu Gothic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5EAC" w14:textId="6FA10084" w:rsidR="00391D33" w:rsidRDefault="00391D33" w:rsidP="007964AF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BA0B" w14:textId="77777777" w:rsidR="002720F2" w:rsidRDefault="002720F2" w:rsidP="005823B7">
      <w:r>
        <w:separator/>
      </w:r>
    </w:p>
    <w:p w14:paraId="0887E63B" w14:textId="77777777" w:rsidR="002720F2" w:rsidRDefault="002720F2" w:rsidP="005823B7"/>
  </w:footnote>
  <w:footnote w:type="continuationSeparator" w:id="0">
    <w:p w14:paraId="466ACF88" w14:textId="77777777" w:rsidR="002720F2" w:rsidRDefault="002720F2" w:rsidP="005823B7">
      <w:r>
        <w:continuationSeparator/>
      </w:r>
    </w:p>
    <w:p w14:paraId="0AA86EC6" w14:textId="77777777" w:rsidR="002720F2" w:rsidRDefault="002720F2" w:rsidP="00582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2EC9" w14:textId="77777777" w:rsidR="00391D33" w:rsidRDefault="00391D33" w:rsidP="00433369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EFDC497" w14:textId="77777777" w:rsidR="00391D33" w:rsidRDefault="00391D33" w:rsidP="00DA5CFA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37E7" w14:textId="77777777" w:rsidR="00391D33" w:rsidRPr="00F95A7E" w:rsidRDefault="00391D33" w:rsidP="00DA5CFA">
    <w:pPr>
      <w:ind w:firstLine="360"/>
      <w:rPr>
        <w:kern w:val="1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3F565DA" wp14:editId="78511058">
          <wp:simplePos x="0" y="0"/>
          <wp:positionH relativeFrom="margin">
            <wp:posOffset>3771900</wp:posOffset>
          </wp:positionH>
          <wp:positionV relativeFrom="paragraph">
            <wp:posOffset>66040</wp:posOffset>
          </wp:positionV>
          <wp:extent cx="2350770" cy="523240"/>
          <wp:effectExtent l="0" t="0" r="11430" b="10160"/>
          <wp:wrapThrough wrapText="bothSides">
            <wp:wrapPolygon edited="0">
              <wp:start x="16337" y="0"/>
              <wp:lineTo x="0" y="6291"/>
              <wp:lineTo x="0" y="11534"/>
              <wp:lineTo x="2334" y="16777"/>
              <wp:lineTo x="2334" y="17825"/>
              <wp:lineTo x="16337" y="20971"/>
              <wp:lineTo x="21472" y="20971"/>
              <wp:lineTo x="21472" y="0"/>
              <wp:lineTo x="16337" y="0"/>
            </wp:wrapPolygon>
          </wp:wrapThrough>
          <wp:docPr id="6" name="Bild 6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8460B4" w14:textId="77777777" w:rsidR="00391D33" w:rsidRDefault="00391D33" w:rsidP="005823B7">
    <w:pPr>
      <w:pStyle w:val="Kopfzeile"/>
    </w:pPr>
  </w:p>
  <w:p w14:paraId="7A7E8D50" w14:textId="77777777" w:rsidR="00391D33" w:rsidRDefault="00391D33" w:rsidP="005823B7"/>
  <w:p w14:paraId="6400318B" w14:textId="468EBEED" w:rsidR="00391D33" w:rsidRDefault="00391D33" w:rsidP="00C741FC">
    <w:pPr>
      <w:pStyle w:val="Kopfzeile"/>
      <w:framePr w:w="321" w:wrap="around" w:vAnchor="text" w:hAnchor="page" w:x="1371" w:y="55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E7030">
      <w:rPr>
        <w:rStyle w:val="Seitenzahl"/>
        <w:noProof/>
      </w:rPr>
      <w:t>2</w:t>
    </w:r>
    <w:r>
      <w:rPr>
        <w:rStyle w:val="Seitenzahl"/>
      </w:rPr>
      <w:fldChar w:fldCharType="end"/>
    </w:r>
  </w:p>
  <w:p w14:paraId="76798885" w14:textId="77777777" w:rsidR="00391D33" w:rsidRDefault="00391D33" w:rsidP="005823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D492" w14:textId="77777777" w:rsidR="00391D33" w:rsidRPr="0081312B" w:rsidRDefault="00391D33" w:rsidP="005823B7">
    <w:pPr>
      <w:rPr>
        <w:sz w:val="32"/>
        <w:szCs w:val="32"/>
      </w:rPr>
    </w:pPr>
    <w:r w:rsidRPr="0081312B">
      <w:rPr>
        <w:b/>
        <w:noProof/>
        <w:color w:val="FFFFFF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ECE9FE" wp14:editId="13D99004">
              <wp:simplePos x="0" y="0"/>
              <wp:positionH relativeFrom="page">
                <wp:posOffset>878205</wp:posOffset>
              </wp:positionH>
              <wp:positionV relativeFrom="page">
                <wp:posOffset>1692275</wp:posOffset>
              </wp:positionV>
              <wp:extent cx="3049270" cy="121920"/>
              <wp:effectExtent l="0" t="0" r="0" b="0"/>
              <wp:wrapThrough wrapText="bothSides">
                <wp:wrapPolygon edited="0">
                  <wp:start x="0" y="0"/>
                  <wp:lineTo x="0" y="16875"/>
                  <wp:lineTo x="21456" y="16875"/>
                  <wp:lineTo x="21456" y="0"/>
                  <wp:lineTo x="0" y="0"/>
                </wp:wrapPolygon>
              </wp:wrapThrough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27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3BA55B" w14:textId="77777777" w:rsidR="00391D33" w:rsidRPr="004802B4" w:rsidRDefault="00391D33" w:rsidP="00C741FC">
                          <w:pPr>
                            <w:pStyle w:val="KeinAbsatzformat"/>
                            <w:spacing w:line="240" w:lineRule="auto"/>
                            <w:rPr>
                              <w:rFonts w:ascii="Arial" w:hAnsi="Arial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</w:pPr>
                          <w:r w:rsidRPr="006A1D51">
                            <w:rPr>
                              <w:rFonts w:ascii="Arial" w:hAnsi="Arial" w:cs="ArialNarrow"/>
                              <w:b/>
                              <w:color w:val="9F0927"/>
                              <w:spacing w:val="3"/>
                              <w:sz w:val="14"/>
                              <w:szCs w:val="14"/>
                            </w:rPr>
                            <w:t>JOHANNES GUTENBERG-UNIVERSITÄT</w:t>
                          </w:r>
                          <w:r>
                            <w:rPr>
                              <w:rFonts w:ascii="Arial" w:hAnsi="Arial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A1D51">
                            <w:rPr>
                              <w:rFonts w:ascii="Arial" w:hAnsi="Arial" w:cs="ArialNarrow"/>
                              <w:b/>
                              <w:caps/>
                              <w:color w:val="9E0927"/>
                              <w:spacing w:val="3"/>
                              <w:sz w:val="14"/>
                              <w:szCs w:val="14"/>
                            </w:rPr>
                            <w:t>Mainz</w:t>
                          </w:r>
                          <w:r w:rsidRPr="004802B4">
                            <w:rPr>
                              <w:rFonts w:ascii="Arial" w:hAnsi="Arial" w:cs="ArialNarrow"/>
                              <w:b/>
                              <w:caps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4802B4">
                            <w:rPr>
                              <w:rFonts w:ascii="Arial" w:hAnsi="Arial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>550</w:t>
                          </w:r>
                          <w:r>
                            <w:rPr>
                              <w:rFonts w:ascii="Arial" w:hAnsi="Arial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>99</w:t>
                          </w:r>
                          <w:r w:rsidRPr="004802B4">
                            <w:rPr>
                              <w:rFonts w:ascii="Arial" w:hAnsi="Arial" w:cs="ArialNarrow"/>
                              <w:b/>
                              <w:color w:val="808080"/>
                              <w:spacing w:val="3"/>
                              <w:sz w:val="14"/>
                              <w:szCs w:val="14"/>
                            </w:rPr>
                            <w:t xml:space="preserve"> Mainz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E9F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9.15pt;margin-top:133.25pt;width:240.1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" filled="f" stroked="f">
              <v:textbox inset=".5mm,.5mm,.5mm,.5mm">
                <w:txbxContent>
                  <w:p w14:paraId="473BA55B" w14:textId="77777777" w:rsidR="00391D33" w:rsidRPr="004802B4" w:rsidRDefault="00391D33" w:rsidP="00C741FC">
                    <w:pPr>
                      <w:pStyle w:val="KeinAbsatzformat"/>
                      <w:spacing w:line="240" w:lineRule="auto"/>
                      <w:rPr>
                        <w:rFonts w:ascii="Arial" w:hAnsi="Arial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</w:pPr>
                    <w:r w:rsidRPr="006A1D51">
                      <w:rPr>
                        <w:rFonts w:ascii="Arial" w:hAnsi="Arial" w:cs="ArialNarrow"/>
                        <w:b/>
                        <w:color w:val="9F0927"/>
                        <w:spacing w:val="3"/>
                        <w:sz w:val="14"/>
                        <w:szCs w:val="14"/>
                      </w:rPr>
                      <w:t>JOHANNES GUTENBERG-UNIVERSITÄT</w:t>
                    </w:r>
                    <w:r>
                      <w:rPr>
                        <w:rFonts w:ascii="Arial" w:hAnsi="Arial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Pr="006A1D51">
                      <w:rPr>
                        <w:rFonts w:ascii="Arial" w:hAnsi="Arial" w:cs="ArialNarrow"/>
                        <w:b/>
                        <w:caps/>
                        <w:color w:val="9E0927"/>
                        <w:spacing w:val="3"/>
                        <w:sz w:val="14"/>
                        <w:szCs w:val="14"/>
                      </w:rPr>
                      <w:t>Mainz</w:t>
                    </w:r>
                    <w:r w:rsidRPr="004802B4">
                      <w:rPr>
                        <w:rFonts w:ascii="Arial" w:hAnsi="Arial" w:cs="ArialNarrow"/>
                        <w:b/>
                        <w:caps/>
                        <w:color w:val="808080"/>
                        <w:spacing w:val="3"/>
                        <w:sz w:val="14"/>
                        <w:szCs w:val="14"/>
                      </w:rPr>
                      <w:t xml:space="preserve"> - </w:t>
                    </w:r>
                    <w:r w:rsidRPr="004802B4">
                      <w:rPr>
                        <w:rFonts w:ascii="Arial" w:hAnsi="Arial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  <w:t>550</w:t>
                    </w:r>
                    <w:r>
                      <w:rPr>
                        <w:rFonts w:ascii="Arial" w:hAnsi="Arial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  <w:t>99</w:t>
                    </w:r>
                    <w:r w:rsidRPr="004802B4">
                      <w:rPr>
                        <w:rFonts w:ascii="Arial" w:hAnsi="Arial" w:cs="ArialNarrow"/>
                        <w:b/>
                        <w:color w:val="808080"/>
                        <w:spacing w:val="3"/>
                        <w:sz w:val="14"/>
                        <w:szCs w:val="14"/>
                      </w:rPr>
                      <w:t xml:space="preserve"> Mainz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  <w:r w:rsidRPr="0081312B">
      <w:rPr>
        <w:b/>
        <w:noProof/>
        <w:color w:val="FFFFFF"/>
        <w:sz w:val="32"/>
        <w:szCs w:val="32"/>
        <w:lang w:eastAsia="de-DE"/>
      </w:rPr>
      <w:drawing>
        <wp:anchor distT="0" distB="0" distL="114300" distR="114300" simplePos="0" relativeHeight="251657216" behindDoc="0" locked="0" layoutInCell="1" allowOverlap="1" wp14:anchorId="1C769BA8" wp14:editId="0D3E4A56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7" name="Bild 7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312B">
      <w:rPr>
        <w:noProof/>
        <w:sz w:val="32"/>
        <w:szCs w:val="32"/>
        <w:lang w:eastAsia="de-DE"/>
      </w:rPr>
      <w:drawing>
        <wp:anchor distT="0" distB="0" distL="114300" distR="114300" simplePos="0" relativeHeight="251656192" behindDoc="0" locked="0" layoutInCell="1" allowOverlap="1" wp14:anchorId="29B6719A" wp14:editId="5730E8CD">
          <wp:simplePos x="0" y="0"/>
          <wp:positionH relativeFrom="margin">
            <wp:posOffset>3821430</wp:posOffset>
          </wp:positionH>
          <wp:positionV relativeFrom="paragraph">
            <wp:posOffset>17780</wp:posOffset>
          </wp:positionV>
          <wp:extent cx="2350770" cy="523240"/>
          <wp:effectExtent l="0" t="0" r="11430" b="10160"/>
          <wp:wrapNone/>
          <wp:docPr id="8" name="Bild 8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8DE95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90A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9342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DA2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C1AF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DA1189C"/>
    <w:multiLevelType w:val="hybridMultilevel"/>
    <w:tmpl w:val="556EEC8A"/>
    <w:lvl w:ilvl="0" w:tplc="70001BE4">
      <w:numFmt w:val="bullet"/>
      <w:lvlText w:val=""/>
      <w:lvlJc w:val="left"/>
      <w:pPr>
        <w:ind w:left="720" w:hanging="360"/>
      </w:pPr>
      <w:rPr>
        <w:rFonts w:ascii="Symbol" w:eastAsia="Arial Narrow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737201">
    <w:abstractNumId w:val="4"/>
  </w:num>
  <w:num w:numId="2" w16cid:durableId="264071124">
    <w:abstractNumId w:val="3"/>
  </w:num>
  <w:num w:numId="3" w16cid:durableId="1049301604">
    <w:abstractNumId w:val="2"/>
  </w:num>
  <w:num w:numId="4" w16cid:durableId="2098358784">
    <w:abstractNumId w:val="1"/>
  </w:num>
  <w:num w:numId="5" w16cid:durableId="572617243">
    <w:abstractNumId w:val="0"/>
  </w:num>
  <w:num w:numId="6" w16cid:durableId="248580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ttachedTemplate r:id="rId1"/>
  <w:defaultTabStop w:val="284"/>
  <w:autoHyphenation/>
  <w:hyphenationZone w:val="425"/>
  <w:characterSpacingControl w:val="doNotCompress"/>
  <w:hdrShapeDefaults>
    <o:shapedefaults v:ext="edit" spidmax="16385">
      <o:colormru v:ext="edit" colors="#9e0927,#391a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5E"/>
    <w:rsid w:val="000127B9"/>
    <w:rsid w:val="00025B79"/>
    <w:rsid w:val="000311B3"/>
    <w:rsid w:val="00040211"/>
    <w:rsid w:val="00060786"/>
    <w:rsid w:val="0007491C"/>
    <w:rsid w:val="00081A53"/>
    <w:rsid w:val="00084E30"/>
    <w:rsid w:val="00091513"/>
    <w:rsid w:val="00093DBF"/>
    <w:rsid w:val="00094FC3"/>
    <w:rsid w:val="000A73FE"/>
    <w:rsid w:val="000E65BF"/>
    <w:rsid w:val="000F5BA8"/>
    <w:rsid w:val="001102FA"/>
    <w:rsid w:val="00115E92"/>
    <w:rsid w:val="00116AD7"/>
    <w:rsid w:val="00161C7E"/>
    <w:rsid w:val="00165951"/>
    <w:rsid w:val="0017355E"/>
    <w:rsid w:val="00176ACD"/>
    <w:rsid w:val="00186AA0"/>
    <w:rsid w:val="001D1BC1"/>
    <w:rsid w:val="0020681C"/>
    <w:rsid w:val="00261265"/>
    <w:rsid w:val="002720F2"/>
    <w:rsid w:val="0027348F"/>
    <w:rsid w:val="00284170"/>
    <w:rsid w:val="002852A7"/>
    <w:rsid w:val="002E691D"/>
    <w:rsid w:val="003227A4"/>
    <w:rsid w:val="00344F56"/>
    <w:rsid w:val="00385E75"/>
    <w:rsid w:val="00391D33"/>
    <w:rsid w:val="003A5EC2"/>
    <w:rsid w:val="003A62FB"/>
    <w:rsid w:val="003A7573"/>
    <w:rsid w:val="003B5B98"/>
    <w:rsid w:val="003B615C"/>
    <w:rsid w:val="003C3622"/>
    <w:rsid w:val="003C3845"/>
    <w:rsid w:val="003C3E04"/>
    <w:rsid w:val="003E2C6D"/>
    <w:rsid w:val="00404763"/>
    <w:rsid w:val="004202D6"/>
    <w:rsid w:val="0042760B"/>
    <w:rsid w:val="00432D40"/>
    <w:rsid w:val="00433369"/>
    <w:rsid w:val="00450190"/>
    <w:rsid w:val="0045423C"/>
    <w:rsid w:val="004545DB"/>
    <w:rsid w:val="004657BE"/>
    <w:rsid w:val="004D3844"/>
    <w:rsid w:val="004E7030"/>
    <w:rsid w:val="00504A72"/>
    <w:rsid w:val="00525FEB"/>
    <w:rsid w:val="00543D5B"/>
    <w:rsid w:val="00570AA9"/>
    <w:rsid w:val="005823B7"/>
    <w:rsid w:val="005B076F"/>
    <w:rsid w:val="005D31DF"/>
    <w:rsid w:val="005E5860"/>
    <w:rsid w:val="00613435"/>
    <w:rsid w:val="00645DC0"/>
    <w:rsid w:val="00655A26"/>
    <w:rsid w:val="0065665C"/>
    <w:rsid w:val="00694CBA"/>
    <w:rsid w:val="006A1D51"/>
    <w:rsid w:val="006A689D"/>
    <w:rsid w:val="006B7CEB"/>
    <w:rsid w:val="006D2427"/>
    <w:rsid w:val="0070218F"/>
    <w:rsid w:val="00723C2D"/>
    <w:rsid w:val="00731096"/>
    <w:rsid w:val="00747A64"/>
    <w:rsid w:val="00747CC0"/>
    <w:rsid w:val="00757931"/>
    <w:rsid w:val="007815B5"/>
    <w:rsid w:val="007964AF"/>
    <w:rsid w:val="007A5C3E"/>
    <w:rsid w:val="007B2037"/>
    <w:rsid w:val="007B3B85"/>
    <w:rsid w:val="0081312B"/>
    <w:rsid w:val="00816458"/>
    <w:rsid w:val="00834843"/>
    <w:rsid w:val="008464E1"/>
    <w:rsid w:val="008B085E"/>
    <w:rsid w:val="00903011"/>
    <w:rsid w:val="0091405C"/>
    <w:rsid w:val="0093526E"/>
    <w:rsid w:val="00985A22"/>
    <w:rsid w:val="009870BD"/>
    <w:rsid w:val="009C6804"/>
    <w:rsid w:val="00A100D3"/>
    <w:rsid w:val="00A13314"/>
    <w:rsid w:val="00A15E94"/>
    <w:rsid w:val="00A319C6"/>
    <w:rsid w:val="00A43DE9"/>
    <w:rsid w:val="00A72DB5"/>
    <w:rsid w:val="00A85A42"/>
    <w:rsid w:val="00A95358"/>
    <w:rsid w:val="00A973A6"/>
    <w:rsid w:val="00AA6D30"/>
    <w:rsid w:val="00AE55D1"/>
    <w:rsid w:val="00AE5C04"/>
    <w:rsid w:val="00B2200F"/>
    <w:rsid w:val="00B2705E"/>
    <w:rsid w:val="00B5488E"/>
    <w:rsid w:val="00B86113"/>
    <w:rsid w:val="00BA2EA2"/>
    <w:rsid w:val="00BA6A1B"/>
    <w:rsid w:val="00BA7F1B"/>
    <w:rsid w:val="00BB09D4"/>
    <w:rsid w:val="00C07665"/>
    <w:rsid w:val="00C17E95"/>
    <w:rsid w:val="00C35A4E"/>
    <w:rsid w:val="00C3607F"/>
    <w:rsid w:val="00C741FC"/>
    <w:rsid w:val="00C81594"/>
    <w:rsid w:val="00C92D7B"/>
    <w:rsid w:val="00CD2D2A"/>
    <w:rsid w:val="00D171E4"/>
    <w:rsid w:val="00D30DC1"/>
    <w:rsid w:val="00D32BE4"/>
    <w:rsid w:val="00D37FF9"/>
    <w:rsid w:val="00D458FA"/>
    <w:rsid w:val="00D962CE"/>
    <w:rsid w:val="00DA1C9A"/>
    <w:rsid w:val="00DA5CFA"/>
    <w:rsid w:val="00DE392E"/>
    <w:rsid w:val="00DF676F"/>
    <w:rsid w:val="00E030C7"/>
    <w:rsid w:val="00E15A78"/>
    <w:rsid w:val="00E370F3"/>
    <w:rsid w:val="00E8120B"/>
    <w:rsid w:val="00E93F34"/>
    <w:rsid w:val="00E971DE"/>
    <w:rsid w:val="00EB2A5B"/>
    <w:rsid w:val="00F35DB2"/>
    <w:rsid w:val="00F928AF"/>
    <w:rsid w:val="00FD264B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9e0927,#391a25"/>
    </o:shapedefaults>
    <o:shapelayout v:ext="edit">
      <o:idmap v:ext="edit" data="1"/>
    </o:shapelayout>
  </w:shapeDefaults>
  <w:decimalSymbol w:val=","/>
  <w:listSeparator w:val=";"/>
  <w14:docId w14:val="34338353"/>
  <w15:docId w15:val="{D5860A13-598C-4CEC-AE0D-FD5700B3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3435"/>
    <w:pPr>
      <w:spacing w:line="288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1A1A"/>
    <w:pPr>
      <w:keepNext/>
      <w:keepLines/>
      <w:spacing w:before="480"/>
      <w:outlineLvl w:val="0"/>
    </w:pPr>
    <w:rPr>
      <w:rFonts w:eastAsia="Times New Roman"/>
      <w:b/>
      <w:bCs/>
      <w:color w:val="A6A6A6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91A1A"/>
    <w:pPr>
      <w:keepNext/>
      <w:keepLines/>
      <w:spacing w:before="200"/>
      <w:outlineLvl w:val="1"/>
    </w:pPr>
    <w:rPr>
      <w:rFonts w:ascii="Arial Narrow" w:eastAsia="Times New Roman" w:hAnsi="Arial Narrow"/>
      <w:b/>
      <w:bCs/>
      <w:color w:val="DDDDD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3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44B"/>
  </w:style>
  <w:style w:type="paragraph" w:styleId="Fuzeile">
    <w:name w:val="footer"/>
    <w:basedOn w:val="Standard"/>
    <w:link w:val="FuzeileZchn"/>
    <w:uiPriority w:val="99"/>
    <w:unhideWhenUsed/>
    <w:rsid w:val="004A74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44B"/>
  </w:style>
  <w:style w:type="character" w:customStyle="1" w:styleId="berschrift1Zchn">
    <w:name w:val="Überschrift 1 Zchn"/>
    <w:link w:val="berschrift1"/>
    <w:uiPriority w:val="9"/>
    <w:rsid w:val="00091A1A"/>
    <w:rPr>
      <w:rFonts w:ascii="Arial Narrow" w:eastAsia="Times New Roman" w:hAnsi="Arial Narrow" w:cs="Times New Roman"/>
      <w:b/>
      <w:bCs/>
      <w:color w:val="A6A6A6"/>
      <w:sz w:val="28"/>
      <w:szCs w:val="28"/>
    </w:rPr>
  </w:style>
  <w:style w:type="character" w:styleId="Seitenzahl">
    <w:name w:val="page number"/>
    <w:uiPriority w:val="99"/>
    <w:semiHidden/>
    <w:unhideWhenUsed/>
    <w:rsid w:val="007B3B85"/>
  </w:style>
  <w:style w:type="character" w:customStyle="1" w:styleId="berschrift2Zchn">
    <w:name w:val="Überschrift 2 Zchn"/>
    <w:link w:val="berschrift2"/>
    <w:uiPriority w:val="9"/>
    <w:rsid w:val="00091A1A"/>
    <w:rPr>
      <w:rFonts w:ascii="Arial Narrow" w:eastAsia="Times New Roman" w:hAnsi="Arial Narrow" w:cs="Times New Roman"/>
      <w:b/>
      <w:bCs/>
      <w:color w:val="DDDDDD"/>
      <w:sz w:val="26"/>
      <w:szCs w:val="26"/>
    </w:rPr>
  </w:style>
  <w:style w:type="paragraph" w:customStyle="1" w:styleId="KeinAbsatzformat">
    <w:name w:val="[Kein Absatzformat]"/>
    <w:rsid w:val="00ED3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customStyle="1" w:styleId="7Punkt">
    <w:name w:val="7 Punkt"/>
    <w:basedOn w:val="KeinAbsatzformat"/>
    <w:qFormat/>
    <w:rsid w:val="00ED31AF"/>
    <w:pPr>
      <w:spacing w:line="240" w:lineRule="auto"/>
    </w:pPr>
    <w:rPr>
      <w:rFonts w:ascii="Arial Narrow" w:hAnsi="Arial Narrow" w:cs="FrutigerLT-Cn"/>
      <w:sz w:val="14"/>
      <w:szCs w:val="14"/>
    </w:rPr>
  </w:style>
  <w:style w:type="character" w:customStyle="1" w:styleId="Kontakt">
    <w:name w:val="Kontakt +"/>
    <w:uiPriority w:val="99"/>
    <w:rsid w:val="001D2C0A"/>
    <w:rPr>
      <w:rFonts w:ascii="FrutigerLT-Cn" w:hAnsi="FrutigerLT-Cn" w:cs="FrutigerLT-Cn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2C0A"/>
    <w:rPr>
      <w:rFonts w:ascii="Tahoma" w:hAnsi="Tahoma" w:cs="Tahoma"/>
      <w:sz w:val="16"/>
      <w:szCs w:val="16"/>
    </w:rPr>
  </w:style>
  <w:style w:type="paragraph" w:customStyle="1" w:styleId="TextabschnittBlocksatz">
    <w:name w:val="Textabschnitt (Blocksatz)"/>
    <w:basedOn w:val="Standard"/>
    <w:rsid w:val="000A6793"/>
    <w:pPr>
      <w:jc w:val="both"/>
    </w:pPr>
    <w:rPr>
      <w:spacing w:val="6"/>
      <w:kern w:val="20"/>
    </w:rPr>
  </w:style>
  <w:style w:type="character" w:styleId="BesuchterLink">
    <w:name w:val="FollowedHyperlink"/>
    <w:uiPriority w:val="99"/>
    <w:semiHidden/>
    <w:unhideWhenUsed/>
    <w:rsid w:val="00432D40"/>
    <w:rPr>
      <w:color w:val="800080"/>
      <w:u w:val="single"/>
    </w:rPr>
  </w:style>
  <w:style w:type="paragraph" w:customStyle="1" w:styleId="Formatvorlage1">
    <w:name w:val="Formatvorlage1"/>
    <w:qFormat/>
    <w:rsid w:val="00757931"/>
    <w:pPr>
      <w:spacing w:after="140"/>
      <w:jc w:val="both"/>
    </w:pPr>
    <w:rPr>
      <w:sz w:val="22"/>
      <w:szCs w:val="22"/>
      <w:lang w:eastAsia="en-US"/>
    </w:rPr>
  </w:style>
  <w:style w:type="paragraph" w:customStyle="1" w:styleId="EinfAbs">
    <w:name w:val="[Einf. Abs.]"/>
    <w:basedOn w:val="KeinAbsatzformat"/>
    <w:uiPriority w:val="99"/>
    <w:rsid w:val="00834843"/>
    <w:rPr>
      <w:rFonts w:ascii="MinionPro-Regular" w:hAnsi="MinionPro-Regular" w:cs="MinionPro-Regular"/>
      <w:lang w:eastAsia="de-DE"/>
    </w:rPr>
  </w:style>
  <w:style w:type="paragraph" w:customStyle="1" w:styleId="Formatvorlage2">
    <w:name w:val="Formatvorlage2"/>
    <w:basedOn w:val="Formatvorlage1"/>
    <w:next w:val="Umschlagadresse"/>
    <w:qFormat/>
    <w:rsid w:val="007B3B85"/>
    <w:pPr>
      <w:spacing w:after="0"/>
      <w:jc w:val="left"/>
    </w:pPr>
  </w:style>
  <w:style w:type="paragraph" w:customStyle="1" w:styleId="Formatvorlage3">
    <w:name w:val="Formatvorlage3"/>
    <w:basedOn w:val="Formatvorlage2"/>
    <w:qFormat/>
    <w:rsid w:val="00AE5C04"/>
    <w:rPr>
      <w:color w:val="A6A6A6"/>
      <w:sz w:val="16"/>
    </w:rPr>
  </w:style>
  <w:style w:type="paragraph" w:styleId="Umschlagadresse">
    <w:name w:val="envelope address"/>
    <w:basedOn w:val="Standard"/>
    <w:uiPriority w:val="99"/>
    <w:semiHidden/>
    <w:unhideWhenUsed/>
    <w:rsid w:val="00E030C7"/>
    <w:pPr>
      <w:framePr w:w="4320" w:h="2160" w:hRule="exact" w:hSpace="141" w:wrap="auto" w:hAnchor="page" w:xAlign="center" w:yAlign="bottom"/>
      <w:ind w:left="1"/>
    </w:pPr>
    <w:rPr>
      <w:rFonts w:ascii="Calibri" w:eastAsia="MS Gothic" w:hAnsi="Calibri"/>
      <w:sz w:val="24"/>
      <w:szCs w:val="24"/>
    </w:rPr>
  </w:style>
  <w:style w:type="paragraph" w:customStyle="1" w:styleId="Formatvorlage4">
    <w:name w:val="Formatvorlage4"/>
    <w:basedOn w:val="Formatvorlage1"/>
    <w:qFormat/>
    <w:rsid w:val="00747CC0"/>
    <w:pPr>
      <w:spacing w:after="0"/>
    </w:pPr>
  </w:style>
  <w:style w:type="character" w:styleId="Platzhaltertext">
    <w:name w:val="Placeholder Text"/>
    <w:basedOn w:val="Absatz-Standardschriftart"/>
    <w:uiPriority w:val="99"/>
    <w:semiHidden/>
    <w:rsid w:val="006A689D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36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AE55D1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55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E55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E55D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5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5D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GNOL~1.UNI\AppData\Local\Temp\brief_farbe_2007-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BB76A-F9B0-467F-9099-86655BD9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brief_farbe_2007-1.dotx</Template>
  <TotalTime>0</TotalTime>
  <Pages>2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1450</CharactersWithSpaces>
  <SharedDoc>false</SharedDoc>
  <HLinks>
    <vt:vector size="24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http://www.uni-mainz.de</vt:lpwstr>
      </vt:variant>
      <vt:variant>
        <vt:lpwstr/>
      </vt:variant>
      <vt:variant>
        <vt:i4>5046345</vt:i4>
      </vt:variant>
      <vt:variant>
        <vt:i4>-1</vt:i4>
      </vt:variant>
      <vt:variant>
        <vt:i4>2077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2078</vt:i4>
      </vt:variant>
      <vt:variant>
        <vt:i4>1</vt:i4>
      </vt:variant>
      <vt:variant>
        <vt:lpwstr>Logo_quer_cmyk</vt:lpwstr>
      </vt:variant>
      <vt:variant>
        <vt:lpwstr/>
      </vt:variant>
      <vt:variant>
        <vt:i4>5046345</vt:i4>
      </vt:variant>
      <vt:variant>
        <vt:i4>-1</vt:i4>
      </vt:variant>
      <vt:variant>
        <vt:i4>2079</vt:i4>
      </vt:variant>
      <vt:variant>
        <vt:i4>1</vt:i4>
      </vt:variant>
      <vt:variant>
        <vt:lpwstr>Logo_quer_cmyk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Tugnoli, Isabella</dc:creator>
  <cp:lastModifiedBy>Weis, Sebastian</cp:lastModifiedBy>
  <cp:revision>2</cp:revision>
  <cp:lastPrinted>2016-09-06T12:27:00Z</cp:lastPrinted>
  <dcterms:created xsi:type="dcterms:W3CDTF">2023-10-05T08:20:00Z</dcterms:created>
  <dcterms:modified xsi:type="dcterms:W3CDTF">2023-10-05T08:20:00Z</dcterms:modified>
</cp:coreProperties>
</file>